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5313" w14:textId="77777777" w:rsidR="00E04467" w:rsidRDefault="00E04467" w:rsidP="00E04467">
      <w:pPr>
        <w:pStyle w:val="Rubrik2"/>
      </w:pPr>
      <w:bookmarkStart w:id="0" w:name="_Toc528754402"/>
      <w:r w:rsidRPr="00E04467">
        <w:t xml:space="preserve">Hållbarhetspolicy för </w:t>
      </w:r>
      <w:r w:rsidR="009712C3">
        <w:t>Enångers Bygdegård</w:t>
      </w:r>
    </w:p>
    <w:bookmarkEnd w:id="0"/>
    <w:p w14:paraId="5972BB05" w14:textId="77777777" w:rsidR="00E04467" w:rsidRDefault="00E04467" w:rsidP="00E04467">
      <w:r>
        <w:t>Bygdegårdsrörelsen hållbarhetsarbete baseras på Agenda 2030 och Globala målen där följande mål tydligast beskriver bygdegårdsrörelsens starkaste bidrag till ett hållbart samhälle:</w:t>
      </w:r>
    </w:p>
    <w:p w14:paraId="217D94B9" w14:textId="77777777" w:rsidR="00E04467" w:rsidRDefault="00E04467" w:rsidP="00E04467">
      <w:r w:rsidRPr="00EF6CF6">
        <w:rPr>
          <w:noProof/>
        </w:rPr>
        <w:drawing>
          <wp:inline distT="0" distB="0" distL="0" distR="0" wp14:anchorId="10CB6A46" wp14:editId="66B8B29B">
            <wp:extent cx="5644807" cy="933450"/>
            <wp:effectExtent l="0" t="0" r="0" b="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8023" cy="93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F31E1" w14:textId="77777777" w:rsidR="00E04467" w:rsidRDefault="00E04467" w:rsidP="00E04467">
      <w:r>
        <w:t xml:space="preserve">Bygdegårdarnas Riksförbund, BR, och dess medlemmar ska genom sin verksamhet bidra till en långsiktigt hållbar samhällsutveckling genom att hushålla med jordens resurser. De ekonomiska-, sociala- och miljömässiga hållbarhetsaspekterna ska vara en naturlig del i all verksamhet både inom BR och externt vid olika kontakter. </w:t>
      </w:r>
    </w:p>
    <w:p w14:paraId="66E9792D" w14:textId="77777777" w:rsidR="00E04467" w:rsidRDefault="00E04467" w:rsidP="00E04467">
      <w:r>
        <w:t xml:space="preserve">Mer än 1 450 bygdegårdar är anslutna till BR. De finns spridda över hela landet och varje bygdegård är samlingsplats för sin ort och dess föreningar. Hållbara handlingar inom bygdegårdsrörelsen och i var och en av bygdegårdarna är därför av stor betydelse för allas vår gemensamma framtid. </w:t>
      </w:r>
    </w:p>
    <w:p w14:paraId="25DA9787" w14:textId="77777777" w:rsidR="00E04467" w:rsidRDefault="009712C3" w:rsidP="00E04467">
      <w:r>
        <w:t xml:space="preserve">Enångers Bygdegård </w:t>
      </w:r>
      <w:r w:rsidR="00E04467">
        <w:t xml:space="preserve">strävar efter att vara ett föredöme som inspirerar andra och samverkar med bygdens befolkning. </w:t>
      </w:r>
    </w:p>
    <w:p w14:paraId="4DF3EA43" w14:textId="77777777" w:rsidR="00E04467" w:rsidRDefault="009712C3" w:rsidP="00E04467">
      <w:r>
        <w:t xml:space="preserve">Enångers Bygdegård </w:t>
      </w:r>
      <w:r w:rsidR="00E04467">
        <w:t>arbetar enligt följande intentioner:</w:t>
      </w:r>
    </w:p>
    <w:p w14:paraId="216EEC7A" w14:textId="77777777" w:rsidR="00E04467" w:rsidRDefault="00E04467" w:rsidP="00E04467">
      <w:pPr>
        <w:pStyle w:val="Rubrik3"/>
      </w:pPr>
      <w:r>
        <w:t>Ekonomisk hållbarhet:</w:t>
      </w:r>
    </w:p>
    <w:p w14:paraId="3772B985" w14:textId="77777777" w:rsidR="00E04467" w:rsidRPr="009712C3" w:rsidRDefault="009712C3" w:rsidP="00E04467">
      <w:pPr>
        <w:pStyle w:val="Liststycke"/>
      </w:pPr>
      <w:r w:rsidRPr="009712C3">
        <w:t xml:space="preserve">Arrangera </w:t>
      </w:r>
      <w:r w:rsidR="00580AF1">
        <w:t>loppisar och klädbytardagar</w:t>
      </w:r>
    </w:p>
    <w:p w14:paraId="4743FBCE" w14:textId="77777777" w:rsidR="009712C3" w:rsidRDefault="009712C3" w:rsidP="00E04467">
      <w:pPr>
        <w:pStyle w:val="Liststycke"/>
      </w:pPr>
      <w:r>
        <w:t>Uthyrning av lokalerna</w:t>
      </w:r>
      <w:r w:rsidR="00580AF1">
        <w:t xml:space="preserve"> till föreningar och privata evenemang</w:t>
      </w:r>
    </w:p>
    <w:p w14:paraId="161FFB89" w14:textId="48963360" w:rsidR="009712C3" w:rsidRPr="009712C3" w:rsidRDefault="00580AF1" w:rsidP="00E04467">
      <w:pPr>
        <w:pStyle w:val="Liststycke"/>
      </w:pPr>
      <w:r>
        <w:t>Anordna temadagar</w:t>
      </w:r>
      <w:r w:rsidR="00A364AA">
        <w:t xml:space="preserve"> med aktiviteter</w:t>
      </w:r>
    </w:p>
    <w:p w14:paraId="6401673F" w14:textId="77777777" w:rsidR="00E04467" w:rsidRDefault="00E04467" w:rsidP="00E04467">
      <w:pPr>
        <w:pStyle w:val="Rubrik3"/>
      </w:pPr>
      <w:r>
        <w:t>Social hållbarhet:</w:t>
      </w:r>
    </w:p>
    <w:p w14:paraId="24E2C9BC" w14:textId="77777777" w:rsidR="009712C3" w:rsidRPr="00580AF1" w:rsidRDefault="009712C3" w:rsidP="00E04467">
      <w:pPr>
        <w:pStyle w:val="Liststycke"/>
      </w:pPr>
      <w:r w:rsidRPr="00580AF1">
        <w:t xml:space="preserve">Främja </w:t>
      </w:r>
      <w:r w:rsidR="00580AF1" w:rsidRPr="00580AF1">
        <w:t xml:space="preserve">och anordna </w:t>
      </w:r>
      <w:r w:rsidRPr="00580AF1">
        <w:t>kulturevenemang</w:t>
      </w:r>
      <w:r w:rsidR="00580AF1" w:rsidRPr="00580AF1">
        <w:t xml:space="preserve"> för barn, unga och vuxna</w:t>
      </w:r>
    </w:p>
    <w:p w14:paraId="2B61EFB7" w14:textId="77777777" w:rsidR="00E04467" w:rsidRPr="00580AF1" w:rsidRDefault="009712C3" w:rsidP="00E04467">
      <w:pPr>
        <w:pStyle w:val="Liststycke"/>
      </w:pPr>
      <w:r w:rsidRPr="00580AF1">
        <w:t>Upplåta</w:t>
      </w:r>
      <w:r w:rsidR="00580AF1">
        <w:t xml:space="preserve"> och hyra ut lokalerna till</w:t>
      </w:r>
      <w:r w:rsidRPr="00580AF1">
        <w:t xml:space="preserve"> f</w:t>
      </w:r>
      <w:r w:rsidR="00580AF1" w:rsidRPr="00580AF1">
        <w:t>öreni</w:t>
      </w:r>
      <w:r w:rsidR="00580AF1">
        <w:t>ngslivet</w:t>
      </w:r>
    </w:p>
    <w:p w14:paraId="6735FEB8" w14:textId="77777777" w:rsidR="009712C3" w:rsidRPr="00580AF1" w:rsidRDefault="00580AF1" w:rsidP="00E04467">
      <w:pPr>
        <w:pStyle w:val="Liststycke"/>
      </w:pPr>
      <w:r w:rsidRPr="00580AF1">
        <w:t xml:space="preserve">Möjliggöra </w:t>
      </w:r>
      <w:r w:rsidR="000B0446">
        <w:t xml:space="preserve">inkluderande </w:t>
      </w:r>
      <w:r w:rsidRPr="00580AF1">
        <w:t>fritidsaktiveter för barn, unga och vuxna</w:t>
      </w:r>
    </w:p>
    <w:p w14:paraId="1D79BE60" w14:textId="77777777" w:rsidR="00E04467" w:rsidRDefault="00E04467" w:rsidP="00E04467">
      <w:pPr>
        <w:pStyle w:val="Rubrik3"/>
      </w:pPr>
      <w:r>
        <w:t>Miljömässig hållbarhet</w:t>
      </w:r>
    </w:p>
    <w:p w14:paraId="62892112" w14:textId="156DE696" w:rsidR="00580AF1" w:rsidRPr="00EE6A95" w:rsidRDefault="00580AF1" w:rsidP="00E04467">
      <w:pPr>
        <w:pStyle w:val="Liststycke"/>
      </w:pPr>
      <w:r w:rsidRPr="00EE6A95">
        <w:t xml:space="preserve">Underhålla </w:t>
      </w:r>
      <w:r w:rsidR="002B78BD" w:rsidRPr="00EE6A95">
        <w:t xml:space="preserve">och värna </w:t>
      </w:r>
      <w:r w:rsidR="000B0446" w:rsidRPr="00EE6A95">
        <w:t xml:space="preserve">om </w:t>
      </w:r>
      <w:r w:rsidRPr="00EE6A95">
        <w:t xml:space="preserve">bygdegårdens lokaler och </w:t>
      </w:r>
      <w:r w:rsidR="0049448B" w:rsidRPr="00EE6A95">
        <w:t xml:space="preserve">dess </w:t>
      </w:r>
      <w:r w:rsidRPr="00EE6A95">
        <w:t>omgivning</w:t>
      </w:r>
    </w:p>
    <w:p w14:paraId="41C69238" w14:textId="48BC076D" w:rsidR="00E04467" w:rsidRPr="00EE6A95" w:rsidRDefault="00580AF1" w:rsidP="00E04467">
      <w:pPr>
        <w:pStyle w:val="Liststycke"/>
      </w:pPr>
      <w:r w:rsidRPr="00EE6A95">
        <w:t xml:space="preserve">Planera och främja </w:t>
      </w:r>
      <w:r w:rsidR="002B78BD" w:rsidRPr="00EE6A95">
        <w:t>hållbar konsumtion i</w:t>
      </w:r>
      <w:r w:rsidRPr="00EE6A95">
        <w:t xml:space="preserve"> </w:t>
      </w:r>
      <w:r w:rsidR="00A73E12" w:rsidRPr="00EE6A95">
        <w:t xml:space="preserve">bygdegårdens </w:t>
      </w:r>
      <w:r w:rsidRPr="00EE6A95">
        <w:t>arrangemang</w:t>
      </w:r>
    </w:p>
    <w:p w14:paraId="7075C29A" w14:textId="4F0E9E80" w:rsidR="00A73E12" w:rsidRPr="00EE6A95" w:rsidRDefault="005F27A2" w:rsidP="00E04467">
      <w:pPr>
        <w:pStyle w:val="Liststycke"/>
      </w:pPr>
      <w:r w:rsidRPr="00EE6A95">
        <w:t xml:space="preserve">Eftersträva </w:t>
      </w:r>
      <w:r w:rsidR="00933AD6">
        <w:t>att</w:t>
      </w:r>
      <w:r w:rsidR="000E4440" w:rsidRPr="00EE6A95">
        <w:t xml:space="preserve"> fr</w:t>
      </w:r>
      <w:r w:rsidR="00D93049" w:rsidRPr="00EE6A95">
        <w:t xml:space="preserve">ämja </w:t>
      </w:r>
      <w:r w:rsidR="00142A29" w:rsidRPr="00EE6A95">
        <w:t>lokala producenter</w:t>
      </w:r>
      <w:r w:rsidR="00EE6A95">
        <w:t xml:space="preserve"> och </w:t>
      </w:r>
      <w:r w:rsidR="00DF17F9" w:rsidRPr="00EE6A95">
        <w:t>verksamheter</w:t>
      </w:r>
    </w:p>
    <w:p w14:paraId="79E450A5" w14:textId="77777777" w:rsidR="00E04467" w:rsidRDefault="009712C3" w:rsidP="00E04467">
      <w:r>
        <w:t xml:space="preserve">Enångers Bygdegård </w:t>
      </w:r>
      <w:r w:rsidR="00E04467">
        <w:t xml:space="preserve">ställer samma krav på leverantörer och samarbetspartners, som på den egna verksamheten. </w:t>
      </w:r>
    </w:p>
    <w:p w14:paraId="46F6D622" w14:textId="77777777" w:rsidR="003B50FE" w:rsidRDefault="009712C3" w:rsidP="003B50FE">
      <w:r>
        <w:t xml:space="preserve">Enångers Bygdegård </w:t>
      </w:r>
      <w:r w:rsidR="00E04467">
        <w:t>utbildar, informerar och stimulerar sina medlemmar till engagemang, delaktighet och ansvar i enlighet med hållbarhetspolicyn.</w:t>
      </w:r>
    </w:p>
    <w:p w14:paraId="0681AA80" w14:textId="77777777" w:rsidR="003B50FE" w:rsidRPr="003B50FE" w:rsidRDefault="003B50FE" w:rsidP="003B50FE"/>
    <w:p w14:paraId="3776A34D" w14:textId="77777777" w:rsidR="003B50FE" w:rsidRPr="003B50FE" w:rsidRDefault="003B50FE" w:rsidP="003B50FE"/>
    <w:p w14:paraId="54C2317A" w14:textId="77777777" w:rsidR="003B50FE" w:rsidRPr="003B50FE" w:rsidRDefault="003B50FE" w:rsidP="003B50FE"/>
    <w:p w14:paraId="38F1014B" w14:textId="77777777" w:rsidR="003B50FE" w:rsidRPr="003B50FE" w:rsidRDefault="003B50FE" w:rsidP="003B50FE"/>
    <w:sectPr w:rsidR="003B50FE" w:rsidRPr="003B50FE" w:rsidSect="00F55683">
      <w:footerReference w:type="default" r:id="rId12"/>
      <w:headerReference w:type="first" r:id="rId13"/>
      <w:footerReference w:type="first" r:id="rId14"/>
      <w:pgSz w:w="11906" w:h="16838"/>
      <w:pgMar w:top="1134" w:right="164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3197" w14:textId="77777777" w:rsidR="00107F48" w:rsidRDefault="00107F48" w:rsidP="00D35F2A">
      <w:r>
        <w:separator/>
      </w:r>
    </w:p>
  </w:endnote>
  <w:endnote w:type="continuationSeparator" w:id="0">
    <w:p w14:paraId="75DFEF19" w14:textId="77777777" w:rsidR="00107F48" w:rsidRDefault="00107F48" w:rsidP="00D3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E934" w14:textId="77777777" w:rsidR="009E6E29" w:rsidRPr="00D86897" w:rsidRDefault="009E6E29" w:rsidP="003B50FE">
    <w:pPr>
      <w:tabs>
        <w:tab w:val="center" w:pos="4536"/>
        <w:tab w:val="right" w:pos="9072"/>
      </w:tabs>
      <w:spacing w:after="0" w:line="240" w:lineRule="auto"/>
      <w:rPr>
        <w:rFonts w:ascii="Tahoma" w:eastAsiaTheme="minorHAnsi" w:hAnsi="Tahoma"/>
        <w:sz w:val="18"/>
        <w:szCs w:val="18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5E03" w14:textId="77777777" w:rsidR="00C173C9" w:rsidRPr="00D86897" w:rsidRDefault="00C173C9" w:rsidP="003B50FE">
    <w:pPr>
      <w:tabs>
        <w:tab w:val="center" w:pos="4536"/>
        <w:tab w:val="right" w:pos="9072"/>
      </w:tabs>
      <w:spacing w:after="0" w:line="240" w:lineRule="auto"/>
      <w:rPr>
        <w:rFonts w:ascii="Tahoma" w:eastAsiaTheme="minorHAnsi" w:hAnsi="Tahoma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602C" w14:textId="77777777" w:rsidR="00107F48" w:rsidRDefault="00107F48" w:rsidP="00D35F2A">
      <w:r>
        <w:separator/>
      </w:r>
    </w:p>
  </w:footnote>
  <w:footnote w:type="continuationSeparator" w:id="0">
    <w:p w14:paraId="60E5DA38" w14:textId="77777777" w:rsidR="00107F48" w:rsidRDefault="00107F48" w:rsidP="00D3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9081" w14:textId="77777777" w:rsidR="00D35F2A" w:rsidRDefault="00D35F2A" w:rsidP="00D35F2A">
    <w:pPr>
      <w:pStyle w:val="Sidhuvud"/>
    </w:pPr>
  </w:p>
  <w:p w14:paraId="75358C69" w14:textId="77777777" w:rsidR="00D35F2A" w:rsidRDefault="00D35F2A" w:rsidP="00D35F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947"/>
    <w:multiLevelType w:val="hybridMultilevel"/>
    <w:tmpl w:val="AF1411AA"/>
    <w:lvl w:ilvl="0" w:tplc="23AAA89A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3570E"/>
    <w:multiLevelType w:val="hybridMultilevel"/>
    <w:tmpl w:val="8C669266"/>
    <w:lvl w:ilvl="0" w:tplc="E102C5F8">
      <w:start w:val="1"/>
      <w:numFmt w:val="decimal"/>
      <w:pStyle w:val="Listtycke-numrerad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D747D"/>
    <w:multiLevelType w:val="hybridMultilevel"/>
    <w:tmpl w:val="633C4FF0"/>
    <w:lvl w:ilvl="0" w:tplc="041D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544635413">
    <w:abstractNumId w:val="2"/>
  </w:num>
  <w:num w:numId="2" w16cid:durableId="836919099">
    <w:abstractNumId w:val="0"/>
  </w:num>
  <w:num w:numId="3" w16cid:durableId="1089889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4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67"/>
    <w:rsid w:val="00054579"/>
    <w:rsid w:val="000B0446"/>
    <w:rsid w:val="000E4440"/>
    <w:rsid w:val="00107F48"/>
    <w:rsid w:val="00142A29"/>
    <w:rsid w:val="002760FF"/>
    <w:rsid w:val="002B78BD"/>
    <w:rsid w:val="003565EB"/>
    <w:rsid w:val="0036220C"/>
    <w:rsid w:val="00365A7F"/>
    <w:rsid w:val="003B50FE"/>
    <w:rsid w:val="0049448B"/>
    <w:rsid w:val="004D4A10"/>
    <w:rsid w:val="004F0EAF"/>
    <w:rsid w:val="00575119"/>
    <w:rsid w:val="00580AF1"/>
    <w:rsid w:val="005F27A2"/>
    <w:rsid w:val="006A62FD"/>
    <w:rsid w:val="006B3E2C"/>
    <w:rsid w:val="007432A7"/>
    <w:rsid w:val="00857F51"/>
    <w:rsid w:val="00893BCF"/>
    <w:rsid w:val="008B4BD8"/>
    <w:rsid w:val="008D17CA"/>
    <w:rsid w:val="00900BE6"/>
    <w:rsid w:val="00933AD6"/>
    <w:rsid w:val="00955CE8"/>
    <w:rsid w:val="009712C3"/>
    <w:rsid w:val="009A0F2E"/>
    <w:rsid w:val="009E6E29"/>
    <w:rsid w:val="00A1721B"/>
    <w:rsid w:val="00A364AA"/>
    <w:rsid w:val="00A73E12"/>
    <w:rsid w:val="00AD7EDF"/>
    <w:rsid w:val="00B65C50"/>
    <w:rsid w:val="00B97BEF"/>
    <w:rsid w:val="00C173C9"/>
    <w:rsid w:val="00C66C4F"/>
    <w:rsid w:val="00CA62BC"/>
    <w:rsid w:val="00D0783F"/>
    <w:rsid w:val="00D14803"/>
    <w:rsid w:val="00D1587E"/>
    <w:rsid w:val="00D35F2A"/>
    <w:rsid w:val="00D86897"/>
    <w:rsid w:val="00D93049"/>
    <w:rsid w:val="00DB154C"/>
    <w:rsid w:val="00DC0D34"/>
    <w:rsid w:val="00DF17F9"/>
    <w:rsid w:val="00E04467"/>
    <w:rsid w:val="00E05CB2"/>
    <w:rsid w:val="00E06AA1"/>
    <w:rsid w:val="00E874E3"/>
    <w:rsid w:val="00EB3E1B"/>
    <w:rsid w:val="00EE6964"/>
    <w:rsid w:val="00EE6A95"/>
    <w:rsid w:val="00F55683"/>
    <w:rsid w:val="00F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57846"/>
  <w15:chartTrackingRefBased/>
  <w15:docId w15:val="{FC46F44B-1D8A-460A-9B9F-328B5227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C9"/>
    <w:pPr>
      <w:spacing w:after="200"/>
    </w:pPr>
    <w:rPr>
      <w:rFonts w:ascii="Georgia" w:eastAsia="Times New Roman" w:hAnsi="Georgia" w:cs="Tahom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D7EDF"/>
    <w:pPr>
      <w:spacing w:before="240" w:after="0" w:line="276" w:lineRule="auto"/>
      <w:outlineLvl w:val="0"/>
    </w:pPr>
    <w:rPr>
      <w:rFonts w:ascii="Tahoma" w:hAnsi="Tahoma"/>
      <w:b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6897"/>
    <w:pPr>
      <w:spacing w:before="240" w:after="0" w:line="276" w:lineRule="auto"/>
      <w:outlineLvl w:val="1"/>
    </w:pPr>
    <w:rPr>
      <w:rFonts w:ascii="Tahoma" w:hAnsi="Tahoma"/>
      <w:b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173C9"/>
    <w:pPr>
      <w:outlineLvl w:val="2"/>
    </w:pPr>
    <w:rPr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173C9"/>
    <w:pPr>
      <w:tabs>
        <w:tab w:val="center" w:pos="4536"/>
        <w:tab w:val="right" w:pos="9072"/>
      </w:tabs>
      <w:spacing w:before="240" w:after="0" w:line="276" w:lineRule="auto"/>
      <w:outlineLvl w:val="3"/>
    </w:pPr>
    <w:rPr>
      <w:rFonts w:ascii="Tahoma" w:hAnsi="Tahoma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B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BEF"/>
  </w:style>
  <w:style w:type="character" w:customStyle="1" w:styleId="Hyperlnk1">
    <w:name w:val="Hyperlänk1"/>
    <w:basedOn w:val="Standardstycketeckensnitt"/>
    <w:rsid w:val="00B97BEF"/>
    <w:rPr>
      <w:color w:val="0000FF"/>
      <w:u w:val="single"/>
    </w:rPr>
  </w:style>
  <w:style w:type="character" w:styleId="Hyperlnk">
    <w:name w:val="Hyperlink"/>
    <w:basedOn w:val="Standardstycketeckensnitt"/>
    <w:uiPriority w:val="99"/>
    <w:unhideWhenUsed/>
    <w:rsid w:val="00B97BEF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D7EDF"/>
    <w:rPr>
      <w:rFonts w:ascii="Tahoma" w:eastAsia="Times New Roman" w:hAnsi="Tahoma" w:cs="Tahoma"/>
      <w:b/>
      <w:sz w:val="40"/>
      <w:szCs w:val="4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86897"/>
    <w:rPr>
      <w:rFonts w:ascii="Tahoma" w:eastAsia="Times New Roman" w:hAnsi="Tahoma" w:cs="Tahoma"/>
      <w:b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BEF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97BEF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C173C9"/>
    <w:rPr>
      <w:rFonts w:ascii="Tahoma" w:eastAsia="Times New Roman" w:hAnsi="Tahoma" w:cs="Tahoma"/>
      <w:b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173C9"/>
    <w:rPr>
      <w:rFonts w:ascii="Tahoma" w:eastAsia="Times New Roman" w:hAnsi="Tahoma" w:cs="Tahoma"/>
      <w:i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EB3E1B"/>
    <w:pPr>
      <w:numPr>
        <w:numId w:val="2"/>
      </w:numPr>
      <w:ind w:left="426"/>
      <w:contextualSpacing/>
    </w:pPr>
  </w:style>
  <w:style w:type="paragraph" w:styleId="Rubrik">
    <w:name w:val="Title"/>
    <w:aliases w:val="Titel"/>
    <w:basedOn w:val="Normal"/>
    <w:next w:val="Normal"/>
    <w:link w:val="RubrikChar"/>
    <w:uiPriority w:val="10"/>
    <w:qFormat/>
    <w:rsid w:val="004D4A10"/>
    <w:rPr>
      <w:rFonts w:ascii="Tahoma" w:hAnsi="Tahoma"/>
      <w:b/>
      <w:sz w:val="96"/>
      <w:szCs w:val="96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4D4A10"/>
    <w:rPr>
      <w:rFonts w:ascii="Tahoma" w:eastAsia="Times New Roman" w:hAnsi="Tahoma" w:cs="Tahoma"/>
      <w:b/>
      <w:sz w:val="96"/>
      <w:szCs w:val="96"/>
      <w:lang w:eastAsia="sv-SE"/>
    </w:rPr>
  </w:style>
  <w:style w:type="paragraph" w:styleId="Underrubrik">
    <w:name w:val="Subtitle"/>
    <w:aliases w:val="Undertitel"/>
    <w:basedOn w:val="Rubrik"/>
    <w:next w:val="Normal"/>
    <w:link w:val="UnderrubrikChar"/>
    <w:uiPriority w:val="11"/>
    <w:qFormat/>
    <w:rsid w:val="004D4A10"/>
    <w:rPr>
      <w:b w:val="0"/>
      <w:sz w:val="48"/>
      <w:szCs w:val="48"/>
    </w:rPr>
  </w:style>
  <w:style w:type="character" w:customStyle="1" w:styleId="UnderrubrikChar">
    <w:name w:val="Underrubrik Char"/>
    <w:aliases w:val="Undertitel Char"/>
    <w:basedOn w:val="Standardstycketeckensnitt"/>
    <w:link w:val="Underrubrik"/>
    <w:uiPriority w:val="11"/>
    <w:rsid w:val="004D4A10"/>
    <w:rPr>
      <w:rFonts w:ascii="Tahoma" w:eastAsia="Times New Roman" w:hAnsi="Tahoma" w:cs="Tahoma"/>
      <w:sz w:val="48"/>
      <w:szCs w:val="48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35F2A"/>
    <w:pPr>
      <w:spacing w:after="240"/>
    </w:pPr>
  </w:style>
  <w:style w:type="paragraph" w:styleId="Innehll1">
    <w:name w:val="toc 1"/>
    <w:basedOn w:val="Normal"/>
    <w:next w:val="Normal"/>
    <w:autoRedefine/>
    <w:uiPriority w:val="39"/>
    <w:unhideWhenUsed/>
    <w:rsid w:val="004D4A1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D4A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D4A10"/>
    <w:pPr>
      <w:spacing w:after="100"/>
      <w:ind w:left="440"/>
    </w:pPr>
  </w:style>
  <w:style w:type="paragraph" w:customStyle="1" w:styleId="Listtycke-numrerad">
    <w:name w:val="Listtycke - numrerad"/>
    <w:basedOn w:val="Liststycke"/>
    <w:link w:val="Listtycke-numreradChar"/>
    <w:qFormat/>
    <w:rsid w:val="00D35F2A"/>
    <w:pPr>
      <w:numPr>
        <w:numId w:val="3"/>
      </w:numPr>
    </w:pPr>
  </w:style>
  <w:style w:type="paragraph" w:customStyle="1" w:styleId="Titelisidhuvud">
    <w:name w:val="Titel i sidhuvud"/>
    <w:basedOn w:val="Sidhuvud"/>
    <w:link w:val="TitelisidhuvudChar"/>
    <w:qFormat/>
    <w:rsid w:val="00C173C9"/>
    <w:pPr>
      <w:jc w:val="right"/>
    </w:pPr>
    <w:rPr>
      <w:rFonts w:ascii="Tahoma" w:hAnsi="Tahoma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D35F2A"/>
    <w:rPr>
      <w:rFonts w:ascii="Georgia" w:eastAsia="Times New Roman" w:hAnsi="Georgia" w:cs="Tahoma"/>
      <w:lang w:eastAsia="sv-SE"/>
    </w:rPr>
  </w:style>
  <w:style w:type="character" w:customStyle="1" w:styleId="Listtycke-numreradChar">
    <w:name w:val="Listtycke - numrerad Char"/>
    <w:basedOn w:val="ListstyckeChar"/>
    <w:link w:val="Listtycke-numrerad"/>
    <w:rsid w:val="00D35F2A"/>
    <w:rPr>
      <w:rFonts w:ascii="Georgia" w:eastAsia="Times New Roman" w:hAnsi="Georgia" w:cs="Tahoma"/>
      <w:lang w:eastAsia="sv-SE"/>
    </w:rPr>
  </w:style>
  <w:style w:type="paragraph" w:customStyle="1" w:styleId="Listtycke-punkter">
    <w:name w:val="Listtycke - punkter"/>
    <w:basedOn w:val="Normal"/>
    <w:link w:val="Listtycke-punkterChar"/>
    <w:rsid w:val="00E874E3"/>
  </w:style>
  <w:style w:type="character" w:customStyle="1" w:styleId="TitelisidhuvudChar">
    <w:name w:val="Titel i sidhuvud Char"/>
    <w:basedOn w:val="SidhuvudChar"/>
    <w:link w:val="Titelisidhuvud"/>
    <w:rsid w:val="00C173C9"/>
    <w:rPr>
      <w:rFonts w:ascii="Tahoma" w:eastAsia="Times New Roman" w:hAnsi="Tahoma" w:cs="Tahoma"/>
      <w:lang w:eastAsia="sv-SE"/>
    </w:rPr>
  </w:style>
  <w:style w:type="character" w:customStyle="1" w:styleId="Listtycke-punkterChar">
    <w:name w:val="Listtycke - punkter Char"/>
    <w:basedOn w:val="Standardstycketeckensnitt"/>
    <w:link w:val="Listtycke-punkter"/>
    <w:rsid w:val="00E874E3"/>
    <w:rPr>
      <w:rFonts w:ascii="Georgia" w:eastAsia="Times New Roman" w:hAnsi="Georgia" w:cs="Tahom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02_MALLAR\PM%20utan%20inneh&#229;llsf&#246;rteckning%20-%20Georgi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bbdd79-6f4a-4a6e-b1d9-b441abd1efee" xsi:nil="true"/>
    <lcf76f155ced4ddcb4097134ff3c332f xmlns="1e597df5-34a5-4b24-91cd-47cea9678cc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16" ma:contentTypeDescription="Skapa ett nytt dokument." ma:contentTypeScope="" ma:versionID="91585c74957c95d4b2c80d16674a96b6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a25efe3469ee6cf57c5c6cf337d1bd16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672a8c-7d30-473e-8da9-d8e2f4b88b7a}" ma:internalName="TaxCatchAll" ma:showField="CatchAllData" ma:web="59bbdd79-6f4a-4a6e-b1d9-b441abd1e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db06c86-01e5-4316-8dec-3ed9d949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564F0-9498-48A0-AD42-1EEBE9DC1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2FEE1-2B7C-4024-A938-63B185F8060A}">
  <ds:schemaRefs>
    <ds:schemaRef ds:uri="http://schemas.microsoft.com/office/2006/metadata/properties"/>
    <ds:schemaRef ds:uri="http://schemas.microsoft.com/office/infopath/2007/PartnerControls"/>
    <ds:schemaRef ds:uri="59bbdd79-6f4a-4a6e-b1d9-b441abd1efee"/>
    <ds:schemaRef ds:uri="1e597df5-34a5-4b24-91cd-47cea9678cc6"/>
  </ds:schemaRefs>
</ds:datastoreItem>
</file>

<file path=customXml/itemProps3.xml><?xml version="1.0" encoding="utf-8"?>
<ds:datastoreItem xmlns:ds="http://schemas.openxmlformats.org/officeDocument/2006/customXml" ds:itemID="{B837C960-B35C-4C5D-A4C0-4E4DDB38C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5640B-CF88-4D66-86EB-D96DA592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utan innehållsförteckning - Georgia</Template>
  <TotalTime>10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Sabine Micksäter</cp:lastModifiedBy>
  <cp:revision>15</cp:revision>
  <dcterms:created xsi:type="dcterms:W3CDTF">2023-05-25T05:36:00Z</dcterms:created>
  <dcterms:modified xsi:type="dcterms:W3CDTF">2023-05-25T05:45:00Z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</Properties>
</file>